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A567B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0DFFF25" wp14:editId="4C4BE9A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410B79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8325A3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8325A3" w:rsidRDefault="00BC287B" w:rsidP="009066F5">
            <w:pPr>
              <w:jc w:val="center"/>
              <w:rPr>
                <w:sz w:val="20"/>
              </w:rPr>
            </w:pPr>
          </w:p>
          <w:p w:rsidR="00476BCB" w:rsidRDefault="00BC287B" w:rsidP="00476BCB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8325A3">
              <w:rPr>
                <w:sz w:val="24"/>
              </w:rPr>
              <w:t>_____</w:t>
            </w:r>
            <w:r w:rsidR="00BC3D11">
              <w:rPr>
                <w:sz w:val="24"/>
              </w:rPr>
              <w:t>10.11.16</w:t>
            </w:r>
            <w:r w:rsidRPr="008325A3">
              <w:rPr>
                <w:sz w:val="24"/>
              </w:rPr>
              <w:t>_______________№______</w:t>
            </w:r>
            <w:r w:rsidR="00BC3D11">
              <w:rPr>
                <w:sz w:val="24"/>
              </w:rPr>
              <w:t>626</w:t>
            </w:r>
            <w:bookmarkStart w:id="0" w:name="_GoBack"/>
            <w:bookmarkEnd w:id="0"/>
            <w:r w:rsidRPr="008325A3">
              <w:rPr>
                <w:sz w:val="24"/>
              </w:rPr>
              <w:t>__</w:t>
            </w:r>
            <w:r>
              <w:rPr>
                <w:sz w:val="24"/>
              </w:rPr>
              <w:t>___</w:t>
            </w:r>
          </w:p>
          <w:p w:rsidR="00BC287B" w:rsidRPr="00476BCB" w:rsidRDefault="00BC287B" w:rsidP="008325A3">
            <w:pPr>
              <w:jc w:val="center"/>
              <w:rPr>
                <w:szCs w:val="28"/>
              </w:rPr>
            </w:pPr>
          </w:p>
        </w:tc>
      </w:tr>
    </w:tbl>
    <w:p w:rsidR="009066F5" w:rsidRDefault="00410B79" w:rsidP="00476BCB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476BCB">
        <w:rPr>
          <w:szCs w:val="28"/>
        </w:rPr>
        <w:t xml:space="preserve">О внесение изменений в постановление администрации муниципального района Пестравский Самарской области от 27 апреля 2016 года </w:t>
      </w:r>
      <w:r>
        <w:rPr>
          <w:szCs w:val="28"/>
        </w:rPr>
        <w:t>№</w:t>
      </w:r>
      <w:r w:rsidRPr="00476BCB">
        <w:rPr>
          <w:szCs w:val="28"/>
        </w:rPr>
        <w:t xml:space="preserve"> 234 </w:t>
      </w:r>
      <w:r w:rsidR="00476BCB" w:rsidRPr="00B42E08">
        <w:t>«Об утверждении Положения об организации и ведении гражданской обороны в муниципальном районе Пестравский Самарской области»</w:t>
      </w:r>
    </w:p>
    <w:p w:rsidR="00476BCB" w:rsidRDefault="00476BCB" w:rsidP="00476BCB">
      <w:pPr>
        <w:ind w:firstLine="709"/>
        <w:jc w:val="both"/>
        <w:rPr>
          <w:b/>
        </w:rPr>
      </w:pPr>
    </w:p>
    <w:p w:rsidR="00FA567B" w:rsidRDefault="00476BCB" w:rsidP="00410B79">
      <w:pPr>
        <w:ind w:firstLine="709"/>
        <w:jc w:val="both"/>
      </w:pPr>
      <w:r w:rsidRPr="00476BCB">
        <w:t xml:space="preserve">В соответствии </w:t>
      </w:r>
      <w:r>
        <w:t xml:space="preserve">с приказом МЧС России от 01.08.2016 года № 415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года № 687», </w:t>
      </w:r>
      <w:r w:rsidR="00E031F6">
        <w:t>руководствуясь статьями 41,43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FA567B" w:rsidRDefault="00E031F6" w:rsidP="00410B79">
      <w:pPr>
        <w:ind w:firstLine="567"/>
        <w:jc w:val="both"/>
        <w:rPr>
          <w:szCs w:val="28"/>
        </w:rPr>
      </w:pPr>
      <w:r>
        <w:t xml:space="preserve">1. Внести в Положение об организации и ведении гражданской обороны в муниципальном районе Пестравский Самарской области, утвержденное постановлением </w:t>
      </w:r>
      <w:r w:rsidRPr="00476BCB">
        <w:rPr>
          <w:szCs w:val="28"/>
        </w:rPr>
        <w:t xml:space="preserve">администрации муниципального района Пестравский Самарской области от 27 апреля 2016 года </w:t>
      </w:r>
      <w:r>
        <w:rPr>
          <w:szCs w:val="28"/>
        </w:rPr>
        <w:t>№</w:t>
      </w:r>
      <w:r w:rsidRPr="00476BCB">
        <w:rPr>
          <w:szCs w:val="28"/>
        </w:rPr>
        <w:t xml:space="preserve"> 234</w:t>
      </w:r>
      <w:r>
        <w:rPr>
          <w:szCs w:val="28"/>
        </w:rPr>
        <w:t>, следующие изменения:</w:t>
      </w:r>
    </w:p>
    <w:p w:rsidR="00FA567B" w:rsidRDefault="00BD5438" w:rsidP="00410B79">
      <w:pPr>
        <w:ind w:firstLine="567"/>
        <w:jc w:val="both"/>
        <w:rPr>
          <w:szCs w:val="28"/>
        </w:rPr>
      </w:pPr>
      <w:r>
        <w:rPr>
          <w:szCs w:val="28"/>
        </w:rPr>
        <w:t>- второй абзац подпункта 3.2.3. изложить в следующей редакции: «организация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опасностей»;</w:t>
      </w:r>
    </w:p>
    <w:p w:rsidR="00FA567B" w:rsidRDefault="00BD5438" w:rsidP="00410B79">
      <w:pPr>
        <w:ind w:firstLine="567"/>
        <w:jc w:val="both"/>
        <w:rPr>
          <w:szCs w:val="28"/>
        </w:rPr>
      </w:pPr>
      <w:r>
        <w:rPr>
          <w:szCs w:val="28"/>
        </w:rPr>
        <w:t>- в третьем абзаце подпункта 5.6. слово «коммунальная» заменить словом «коммунально-техническая»;</w:t>
      </w:r>
    </w:p>
    <w:p w:rsidR="00FA567B" w:rsidRDefault="00E25ACC" w:rsidP="00410B79">
      <w:pPr>
        <w:ind w:firstLine="567"/>
        <w:jc w:val="both"/>
        <w:rPr>
          <w:szCs w:val="28"/>
        </w:rPr>
      </w:pPr>
      <w:r>
        <w:rPr>
          <w:szCs w:val="28"/>
        </w:rPr>
        <w:t xml:space="preserve">-  в </w:t>
      </w:r>
      <w:r w:rsidR="00BD5438">
        <w:rPr>
          <w:szCs w:val="28"/>
        </w:rPr>
        <w:t>под</w:t>
      </w:r>
      <w:r>
        <w:rPr>
          <w:szCs w:val="28"/>
        </w:rPr>
        <w:t>пункте 6.2. слова «и перспективных» исключить;</w:t>
      </w:r>
    </w:p>
    <w:p w:rsidR="00FA567B" w:rsidRDefault="00E25ACC" w:rsidP="00410B79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BD5438">
        <w:rPr>
          <w:szCs w:val="28"/>
        </w:rPr>
        <w:t>под</w:t>
      </w:r>
      <w:r>
        <w:rPr>
          <w:szCs w:val="28"/>
        </w:rPr>
        <w:t>пункт 6.5. изложить в сл</w:t>
      </w:r>
      <w:r w:rsidR="00973701">
        <w:rPr>
          <w:szCs w:val="28"/>
        </w:rPr>
        <w:t xml:space="preserve">едующей редакции: «План </w:t>
      </w:r>
      <w:r>
        <w:rPr>
          <w:szCs w:val="28"/>
        </w:rPr>
        <w:t xml:space="preserve">гражданской обороны и защиты населения (планы гражданской обороны) определяют объём, организацию и порядок обеспечения, способы и сроки выполнения </w:t>
      </w:r>
      <w:r>
        <w:rPr>
          <w:szCs w:val="28"/>
        </w:rPr>
        <w:lastRenderedPageBreak/>
        <w:t>мероприятий по приведению гражданской обороны и ликвидации чрезвычайных ситуаций»;</w:t>
      </w:r>
    </w:p>
    <w:p w:rsidR="00A01FC8" w:rsidRDefault="00E25ACC" w:rsidP="00410B79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A01FC8">
        <w:rPr>
          <w:szCs w:val="28"/>
        </w:rPr>
        <w:t xml:space="preserve">во втором абзаце подпункта 6.8. слова «, а также организациями, эксплуатирующими опасные производственные объекты </w:t>
      </w:r>
      <w:r w:rsidR="00A01FC8">
        <w:rPr>
          <w:szCs w:val="28"/>
          <w:lang w:val="en-US"/>
        </w:rPr>
        <w:t>III</w:t>
      </w:r>
      <w:r w:rsidR="00A01FC8">
        <w:rPr>
          <w:szCs w:val="28"/>
        </w:rPr>
        <w:t xml:space="preserve"> класса опасности, отнесенные в установленном порядке к категориям по гражданской обороне»</w:t>
      </w:r>
      <w:r w:rsidR="00BD5438">
        <w:rPr>
          <w:szCs w:val="28"/>
        </w:rPr>
        <w:t xml:space="preserve"> исключить.</w:t>
      </w:r>
    </w:p>
    <w:p w:rsidR="00BD5438" w:rsidRDefault="00BD5438" w:rsidP="00410B79">
      <w:pPr>
        <w:keepNext/>
        <w:keepLines/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2. </w:t>
      </w:r>
      <w:r>
        <w:t xml:space="preserve">Опубликовать настоящее постановление в районной газете «Степь» и разместить на официальном Интернет-сайте муниципального района Пестравский.  </w:t>
      </w:r>
    </w:p>
    <w:p w:rsidR="00BD5438" w:rsidRDefault="00BD5438" w:rsidP="00410B79">
      <w:pPr>
        <w:tabs>
          <w:tab w:val="left" w:pos="426"/>
        </w:tabs>
        <w:ind w:firstLine="567"/>
        <w:jc w:val="both"/>
      </w:pPr>
      <w:r>
        <w:t xml:space="preserve">3. Контроль за  исполнением данного постановления возложить на заместителя Главы муниципального района Пестравский по вопросам  общественной безопасности, правопорядка и противодействия коррупции (Семдянов В.А.). </w:t>
      </w:r>
    </w:p>
    <w:p w:rsidR="00FA567B" w:rsidRDefault="00FA567B" w:rsidP="00BD5438">
      <w:pPr>
        <w:tabs>
          <w:tab w:val="left" w:pos="426"/>
        </w:tabs>
        <w:jc w:val="both"/>
      </w:pPr>
    </w:p>
    <w:p w:rsidR="00BD5438" w:rsidRDefault="00BD5438" w:rsidP="00BD5438">
      <w:pPr>
        <w:tabs>
          <w:tab w:val="left" w:pos="426"/>
        </w:tabs>
        <w:jc w:val="both"/>
      </w:pPr>
    </w:p>
    <w:p w:rsidR="00BD5438" w:rsidRDefault="00BD5438" w:rsidP="00BD5438">
      <w:pPr>
        <w:tabs>
          <w:tab w:val="left" w:pos="426"/>
        </w:tabs>
        <w:jc w:val="both"/>
      </w:pPr>
    </w:p>
    <w:p w:rsidR="00BD5438" w:rsidRDefault="008F279D" w:rsidP="00BD5438">
      <w:pPr>
        <w:tabs>
          <w:tab w:val="left" w:pos="426"/>
        </w:tabs>
        <w:jc w:val="both"/>
      </w:pPr>
      <w:r>
        <w:t>И.о.</w:t>
      </w:r>
      <w:r w:rsidR="00BD5438">
        <w:t>Глав</w:t>
      </w:r>
      <w:r>
        <w:t>ы</w:t>
      </w:r>
    </w:p>
    <w:p w:rsidR="00BD5438" w:rsidRDefault="00BD5438" w:rsidP="00BD5438">
      <w:pPr>
        <w:tabs>
          <w:tab w:val="left" w:pos="426"/>
        </w:tabs>
        <w:jc w:val="both"/>
      </w:pPr>
      <w:r>
        <w:t xml:space="preserve">муниципального района Пестравский          </w:t>
      </w:r>
      <w:r w:rsidR="008F279D">
        <w:t xml:space="preserve">                            </w:t>
      </w:r>
      <w:r>
        <w:t>А.</w:t>
      </w:r>
      <w:r w:rsidR="008F279D">
        <w:t>В</w:t>
      </w:r>
      <w:r>
        <w:t>.</w:t>
      </w:r>
      <w:r w:rsidR="008F279D">
        <w:t>Имангулов</w:t>
      </w: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FA567B" w:rsidRDefault="00FA567B" w:rsidP="00BD5438">
      <w:pPr>
        <w:tabs>
          <w:tab w:val="left" w:pos="426"/>
        </w:tabs>
        <w:jc w:val="both"/>
      </w:pPr>
    </w:p>
    <w:p w:rsidR="00BD5438" w:rsidRDefault="00BD5438" w:rsidP="00E031F6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</w:p>
    <w:p w:rsidR="00BD5438" w:rsidRPr="008F279D" w:rsidRDefault="00BD5438" w:rsidP="00E031F6">
      <w:pPr>
        <w:keepNext/>
        <w:keepLines/>
        <w:autoSpaceDE w:val="0"/>
        <w:autoSpaceDN w:val="0"/>
        <w:adjustRightInd w:val="0"/>
        <w:jc w:val="both"/>
        <w:rPr>
          <w:sz w:val="20"/>
        </w:rPr>
      </w:pPr>
    </w:p>
    <w:p w:rsidR="00BD5438" w:rsidRPr="008F279D" w:rsidRDefault="00E25ACC" w:rsidP="008F279D">
      <w:pPr>
        <w:keepNext/>
        <w:keepLines/>
        <w:autoSpaceDE w:val="0"/>
        <w:autoSpaceDN w:val="0"/>
        <w:adjustRightInd w:val="0"/>
        <w:jc w:val="both"/>
        <w:rPr>
          <w:b/>
          <w:sz w:val="20"/>
        </w:rPr>
      </w:pPr>
      <w:r w:rsidRPr="008F279D">
        <w:rPr>
          <w:sz w:val="20"/>
        </w:rPr>
        <w:t xml:space="preserve"> </w:t>
      </w:r>
      <w:r w:rsidR="00BD5438" w:rsidRPr="008F279D">
        <w:rPr>
          <w:sz w:val="20"/>
        </w:rPr>
        <w:t>Поставной И.А.</w:t>
      </w:r>
    </w:p>
    <w:p w:rsidR="00E031F6" w:rsidRPr="008F279D" w:rsidRDefault="00BD5438" w:rsidP="00FA567B">
      <w:pPr>
        <w:ind w:left="-680" w:firstLine="709"/>
        <w:jc w:val="both"/>
        <w:rPr>
          <w:sz w:val="20"/>
        </w:rPr>
      </w:pPr>
      <w:r w:rsidRPr="008F279D">
        <w:rPr>
          <w:sz w:val="20"/>
        </w:rPr>
        <w:t>8-846-74) 2-18-70</w:t>
      </w:r>
    </w:p>
    <w:sectPr w:rsidR="00E031F6" w:rsidRPr="008F279D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B"/>
    <w:rsid w:val="0000100E"/>
    <w:rsid w:val="00410B79"/>
    <w:rsid w:val="00476BCB"/>
    <w:rsid w:val="00605103"/>
    <w:rsid w:val="0061569A"/>
    <w:rsid w:val="008325A3"/>
    <w:rsid w:val="008C6CC5"/>
    <w:rsid w:val="008F279D"/>
    <w:rsid w:val="009066F5"/>
    <w:rsid w:val="00973701"/>
    <w:rsid w:val="00A01FC8"/>
    <w:rsid w:val="00BC287B"/>
    <w:rsid w:val="00BC3D11"/>
    <w:rsid w:val="00BD5438"/>
    <w:rsid w:val="00C85697"/>
    <w:rsid w:val="00DD0FD8"/>
    <w:rsid w:val="00E031F6"/>
    <w:rsid w:val="00E25ACC"/>
    <w:rsid w:val="00EB5FEC"/>
    <w:rsid w:val="00FA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B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B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73;&#1083;&#1072;&#1085;&#1082;&#1080;\&#1053;&#1086;&#1074;&#1099;&#1077;%20&#1073;&#1083;&#1072;&#1085;&#1082;&#1080;\&#1041;&#1083;&#1072;&#1085;&#1082;%20&#1087;&#1086;&#1089;&#1090;&#1072;&#1085;&#1086;&#1074;&#1083;&#1077;&#1085;&#1080;&#1077;%20(&#1075;&#1083;&#1072;&#107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(глава)</Template>
  <TotalTime>93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Олег В. Сапрыкин</cp:lastModifiedBy>
  <cp:revision>9</cp:revision>
  <cp:lastPrinted>2016-11-09T05:11:00Z</cp:lastPrinted>
  <dcterms:created xsi:type="dcterms:W3CDTF">2016-10-17T04:22:00Z</dcterms:created>
  <dcterms:modified xsi:type="dcterms:W3CDTF">2016-11-25T08:55:00Z</dcterms:modified>
</cp:coreProperties>
</file>